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FE5" w:rsidRDefault="00B36424" w:rsidP="00153FE5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-31115</wp:posOffset>
                </wp:positionV>
                <wp:extent cx="1691005" cy="293370"/>
                <wp:effectExtent l="6985" t="8255" r="698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9337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sz w:val="28"/>
                                <w:szCs w:val="28"/>
                                <w:lang w:val="id-ID"/>
                              </w:rPr>
                              <w:alias w:val="Category"/>
                              <w:tag w:val=""/>
                              <w:id w:val="50359071"/>
                              <w:placeholder>
                                <w:docPart w:val="6BDD75183E4747C0A44CCCF0BA64299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:rsidR="00C7350C" w:rsidRPr="00115252" w:rsidRDefault="009E43C6">
                                <w:pPr>
                                  <w:rPr>
                                    <w:rFonts w:ascii="Cambria" w:hAnsi="Cambria"/>
                                    <w:sz w:val="28"/>
                                    <w:szCs w:val="28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Jenis</w:t>
                                </w:r>
                                <w:proofErr w:type="spellEnd"/>
                                <w:r w:rsidR="009810D8"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200D1">
                                  <w:rPr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Cambria 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-2.45pt;width:133.1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" fillcolor="#17365d" strokecolor="#17365d">
                <v:textbox>
                  <w:txbxContent>
                    <w:sdt>
                      <w:sdtPr>
                        <w:rPr>
                          <w:rFonts w:ascii="Cambria" w:hAnsi="Cambria"/>
                          <w:sz w:val="28"/>
                          <w:szCs w:val="28"/>
                          <w:lang w:val="id-ID"/>
                        </w:rPr>
                        <w:alias w:val="Category"/>
                        <w:tag w:val=""/>
                        <w:id w:val="50359071"/>
                        <w:placeholder>
                          <w:docPart w:val="6BDD75183E4747C0A44CCCF0BA642999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:rsidR="00C7350C" w:rsidRPr="00115252" w:rsidRDefault="009E43C6">
                          <w:pPr>
                            <w:rPr>
                              <w:rFonts w:ascii="Cambria" w:hAnsi="Cambria"/>
                              <w:sz w:val="28"/>
                              <w:szCs w:val="28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Jenis</w:t>
                          </w:r>
                          <w:proofErr w:type="spellEnd"/>
                          <w:r w:rsidR="009810D8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00D1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Cambria 14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7350C" w:rsidRDefault="00C7350C" w:rsidP="00153FE5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id-ID"/>
        </w:rPr>
      </w:pPr>
    </w:p>
    <w:sdt>
      <w:sdtPr>
        <w:rPr>
          <w:rFonts w:ascii="Arial" w:hAnsi="Arial" w:cs="Arial"/>
          <w:b/>
          <w:sz w:val="32"/>
          <w:szCs w:val="32"/>
          <w:lang w:val="id-ID"/>
        </w:rPr>
        <w:alias w:val="Title"/>
        <w:tag w:val=""/>
        <w:id w:val="-450174358"/>
        <w:placeholder>
          <w:docPart w:val="49A1308A306B4E5F90A03EDB32B79C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C348C" w:rsidRPr="009C348C" w:rsidRDefault="009E43C6" w:rsidP="009C348C">
          <w:pPr>
            <w:pStyle w:val="NoSpacing"/>
            <w:spacing w:line="276" w:lineRule="auto"/>
            <w:rPr>
              <w:rFonts w:ascii="Arial" w:hAnsi="Arial" w:cs="Arial"/>
              <w:b/>
              <w:sz w:val="32"/>
              <w:szCs w:val="32"/>
              <w:lang w:val="id-ID"/>
            </w:rPr>
          </w:pPr>
          <w:proofErr w:type="spellStart"/>
          <w:r>
            <w:rPr>
              <w:rFonts w:ascii="Arial" w:hAnsi="Arial" w:cs="Arial"/>
              <w:b/>
              <w:sz w:val="32"/>
              <w:szCs w:val="32"/>
            </w:rPr>
            <w:t>Judul</w:t>
          </w:r>
          <w:proofErr w:type="spellEnd"/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3200D1">
            <w:rPr>
              <w:rFonts w:ascii="Arial" w:hAnsi="Arial" w:cs="Arial"/>
              <w:b/>
              <w:sz w:val="32"/>
              <w:szCs w:val="32"/>
            </w:rPr>
            <w:t xml:space="preserve">Arial 16 </w:t>
          </w:r>
          <w:proofErr w:type="gramStart"/>
          <w:r w:rsidR="003200D1">
            <w:rPr>
              <w:rFonts w:ascii="Arial" w:hAnsi="Arial" w:cs="Arial"/>
              <w:b/>
              <w:sz w:val="32"/>
              <w:szCs w:val="32"/>
            </w:rPr>
            <w:t>bold</w:t>
          </w:r>
          <w:r w:rsidR="009810D8">
            <w:rPr>
              <w:rFonts w:ascii="Arial" w:hAnsi="Arial" w:cs="Arial"/>
              <w:b/>
              <w:sz w:val="32"/>
              <w:szCs w:val="32"/>
            </w:rPr>
            <w:t xml:space="preserve"> ,</w:t>
          </w:r>
          <w:proofErr w:type="gramEnd"/>
          <w:r w:rsidR="009810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proofErr w:type="spellStart"/>
          <w:r w:rsidR="009810D8">
            <w:rPr>
              <w:rFonts w:ascii="Arial" w:hAnsi="Arial" w:cs="Arial"/>
              <w:b/>
              <w:sz w:val="32"/>
              <w:szCs w:val="32"/>
            </w:rPr>
            <w:t>Pada</w:t>
          </w:r>
          <w:proofErr w:type="spellEnd"/>
          <w:r w:rsidR="009810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proofErr w:type="spellStart"/>
          <w:r w:rsidR="009810D8">
            <w:rPr>
              <w:rFonts w:ascii="Arial" w:hAnsi="Arial" w:cs="Arial"/>
              <w:b/>
              <w:sz w:val="32"/>
              <w:szCs w:val="32"/>
            </w:rPr>
            <w:t>awal</w:t>
          </w:r>
          <w:proofErr w:type="spellEnd"/>
          <w:r w:rsidR="009810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proofErr w:type="spellStart"/>
          <w:r w:rsidR="009810D8">
            <w:rPr>
              <w:rFonts w:ascii="Arial" w:hAnsi="Arial" w:cs="Arial"/>
              <w:b/>
              <w:sz w:val="32"/>
              <w:szCs w:val="32"/>
            </w:rPr>
            <w:t>tiap</w:t>
          </w:r>
          <w:proofErr w:type="spellEnd"/>
          <w:r w:rsidR="009810D8">
            <w:rPr>
              <w:rFonts w:ascii="Arial" w:hAnsi="Arial" w:cs="Arial"/>
              <w:b/>
              <w:sz w:val="32"/>
              <w:szCs w:val="32"/>
            </w:rPr>
            <w:t xml:space="preserve"> kata </w:t>
          </w:r>
          <w:proofErr w:type="spellStart"/>
          <w:r w:rsidR="009810D8">
            <w:rPr>
              <w:rFonts w:ascii="Arial" w:hAnsi="Arial" w:cs="Arial"/>
              <w:b/>
              <w:sz w:val="32"/>
              <w:szCs w:val="32"/>
            </w:rPr>
            <w:t>huruf</w:t>
          </w:r>
          <w:proofErr w:type="spellEnd"/>
          <w:r w:rsidR="009810D8">
            <w:rPr>
              <w:rFonts w:ascii="Arial" w:hAnsi="Arial" w:cs="Arial"/>
              <w:b/>
              <w:sz w:val="32"/>
              <w:szCs w:val="32"/>
            </w:rPr>
            <w:t xml:space="preserve"> capital </w:t>
          </w:r>
          <w:proofErr w:type="spellStart"/>
          <w:r w:rsidR="009810D8">
            <w:rPr>
              <w:rFonts w:ascii="Arial" w:hAnsi="Arial" w:cs="Arial"/>
              <w:b/>
              <w:sz w:val="32"/>
              <w:szCs w:val="32"/>
            </w:rPr>
            <w:t>kecuali</w:t>
          </w:r>
          <w:proofErr w:type="spellEnd"/>
          <w:r w:rsidR="009810D8">
            <w:rPr>
              <w:rFonts w:ascii="Arial" w:hAnsi="Arial" w:cs="Arial"/>
              <w:b/>
              <w:sz w:val="32"/>
              <w:szCs w:val="32"/>
            </w:rPr>
            <w:t xml:space="preserve"> kata </w:t>
          </w:r>
          <w:proofErr w:type="spellStart"/>
          <w:r w:rsidR="009810D8">
            <w:rPr>
              <w:rFonts w:ascii="Arial" w:hAnsi="Arial" w:cs="Arial"/>
              <w:b/>
              <w:sz w:val="32"/>
              <w:szCs w:val="32"/>
            </w:rPr>
            <w:t>sambung</w:t>
          </w:r>
          <w:proofErr w:type="spellEnd"/>
        </w:p>
      </w:sdtContent>
    </w:sdt>
    <w:p w:rsidR="00153FE5" w:rsidRDefault="00153FE5" w:rsidP="00153FE5">
      <w:pPr>
        <w:pStyle w:val="NoSpacing"/>
        <w:spacing w:line="276" w:lineRule="auto"/>
        <w:rPr>
          <w:rFonts w:ascii="Arial" w:hAnsi="Arial" w:cs="Arial"/>
          <w:sz w:val="18"/>
          <w:szCs w:val="18"/>
          <w:lang w:val="id-ID"/>
        </w:rPr>
      </w:pPr>
    </w:p>
    <w:sdt>
      <w:sdtPr>
        <w:rPr>
          <w:rFonts w:ascii="Arial" w:hAnsi="Arial" w:cs="Arial"/>
          <w:sz w:val="18"/>
          <w:szCs w:val="18"/>
          <w:lang w:val="id-ID"/>
        </w:rPr>
        <w:alias w:val="Author"/>
        <w:tag w:val=""/>
        <w:id w:val="-1266309575"/>
        <w:placeholder>
          <w:docPart w:val="D819F278D96749AA98BBE6A7204111B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C348C" w:rsidRPr="009C348C" w:rsidRDefault="009810D8" w:rsidP="009C348C">
          <w:pPr>
            <w:pStyle w:val="NoSpacing"/>
            <w:spacing w:line="276" w:lineRule="auto"/>
            <w:rPr>
              <w:rFonts w:ascii="Arial" w:hAnsi="Arial" w:cs="Arial"/>
              <w:sz w:val="18"/>
              <w:szCs w:val="18"/>
              <w:lang w:val="id-ID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Penulis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tanpa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gelar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dipisah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koma</w:t>
          </w:r>
          <w:proofErr w:type="spellEnd"/>
          <w:r>
            <w:rPr>
              <w:rFonts w:ascii="Arial" w:hAnsi="Arial" w:cs="Arial"/>
              <w:sz w:val="18"/>
              <w:szCs w:val="18"/>
            </w:rPr>
            <w:t>, Arial 9</w:t>
          </w:r>
        </w:p>
      </w:sdtContent>
    </w:sdt>
    <w:p w:rsidR="005F50C2" w:rsidRPr="00153FE5" w:rsidRDefault="00B36424" w:rsidP="00153FE5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038215" cy="28575"/>
            <wp:effectExtent l="0" t="0" r="635" b="952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0C2" w:rsidRPr="00153FE5" w:rsidRDefault="005F50C2" w:rsidP="0037715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</w:rPr>
        <w:sectPr w:rsidR="005F50C2" w:rsidRPr="00153FE5" w:rsidSect="009810D8">
          <w:headerReference w:type="default" r:id="rId11"/>
          <w:footerReference w:type="default" r:id="rId12"/>
          <w:pgSz w:w="11907" w:h="16840" w:code="9"/>
          <w:pgMar w:top="1134" w:right="1134" w:bottom="1134" w:left="1304" w:header="708" w:footer="510" w:gutter="0"/>
          <w:pgNumType w:start="1"/>
          <w:cols w:space="708"/>
          <w:docGrid w:linePitch="360"/>
        </w:sectPr>
      </w:pPr>
    </w:p>
    <w:p w:rsidR="000B4F68" w:rsidRPr="00115252" w:rsidRDefault="005F50C2" w:rsidP="00377152">
      <w:pPr>
        <w:pStyle w:val="NoSpacing"/>
        <w:spacing w:line="276" w:lineRule="auto"/>
        <w:jc w:val="both"/>
        <w:rPr>
          <w:rFonts w:ascii="Arial" w:hAnsi="Arial" w:cs="Arial"/>
          <w:b/>
          <w:color w:val="17365D"/>
          <w:sz w:val="20"/>
          <w:szCs w:val="20"/>
        </w:rPr>
      </w:pPr>
      <w:proofErr w:type="spellStart"/>
      <w:r w:rsidRPr="00115252">
        <w:rPr>
          <w:rFonts w:ascii="Arial" w:hAnsi="Arial" w:cs="Arial"/>
          <w:b/>
          <w:color w:val="17365D"/>
          <w:sz w:val="20"/>
          <w:szCs w:val="20"/>
        </w:rPr>
        <w:lastRenderedPageBreak/>
        <w:t>Abstrak</w:t>
      </w:r>
      <w:proofErr w:type="spellEnd"/>
    </w:p>
    <w:p w:rsidR="009C348C" w:rsidRPr="009C348C" w:rsidRDefault="005F50C2" w:rsidP="009C348C">
      <w:pPr>
        <w:pStyle w:val="NoSpacing"/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id-ID"/>
        </w:rPr>
      </w:pPr>
      <w:r w:rsidRPr="00153FE5">
        <w:rPr>
          <w:rFonts w:ascii="Arial" w:hAnsi="Arial" w:cs="Arial"/>
          <w:b/>
          <w:sz w:val="18"/>
          <w:szCs w:val="18"/>
        </w:rPr>
        <w:tab/>
      </w:r>
      <w:r w:rsidR="00F91F5C" w:rsidRPr="009C348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id-ID"/>
          </w:rPr>
          <w:alias w:val="Comments"/>
          <w:tag w:val=""/>
          <w:id w:val="-1091542908"/>
          <w:placeholder>
            <w:docPart w:val="26ACB430F3BF44458F6241139E916B8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proofErr w:type="spellStart"/>
          <w:r w:rsidR="009810D8">
            <w:rPr>
              <w:rFonts w:ascii="Arial" w:hAnsi="Arial" w:cs="Arial"/>
              <w:sz w:val="18"/>
              <w:szCs w:val="18"/>
            </w:rPr>
            <w:t>Bahasa</w:t>
          </w:r>
          <w:proofErr w:type="spellEnd"/>
          <w:r w:rsidR="009810D8">
            <w:rPr>
              <w:rFonts w:ascii="Arial" w:hAnsi="Arial" w:cs="Arial"/>
              <w:sz w:val="18"/>
              <w:szCs w:val="18"/>
            </w:rPr>
            <w:t xml:space="preserve"> Indonesia, </w:t>
          </w:r>
          <w:r w:rsidR="003200D1">
            <w:rPr>
              <w:rFonts w:ascii="Arial" w:hAnsi="Arial" w:cs="Arial"/>
              <w:sz w:val="18"/>
              <w:szCs w:val="18"/>
            </w:rPr>
            <w:t>Arial 9</w:t>
          </w:r>
        </w:sdtContent>
      </w:sdt>
    </w:p>
    <w:p w:rsidR="009C348C" w:rsidRPr="009C348C" w:rsidRDefault="009C348C" w:rsidP="009C348C">
      <w:pPr>
        <w:pStyle w:val="NoSpacing"/>
        <w:spacing w:line="276" w:lineRule="auto"/>
        <w:ind w:left="284"/>
        <w:rPr>
          <w:rFonts w:ascii="Arial" w:hAnsi="Arial" w:cs="Arial"/>
          <w:sz w:val="18"/>
          <w:szCs w:val="18"/>
          <w:lang w:val="id-ID"/>
        </w:rPr>
      </w:pPr>
    </w:p>
    <w:p w:rsidR="00EF38E4" w:rsidRPr="00153FE5" w:rsidRDefault="00AF451C" w:rsidP="0037715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53FE5">
        <w:rPr>
          <w:rFonts w:ascii="Arial" w:hAnsi="Arial" w:cs="Arial"/>
          <w:b/>
          <w:sz w:val="18"/>
          <w:szCs w:val="18"/>
        </w:rPr>
        <w:t xml:space="preserve">Kata </w:t>
      </w:r>
      <w:proofErr w:type="spellStart"/>
      <w:r w:rsidRPr="00153FE5">
        <w:rPr>
          <w:rFonts w:ascii="Arial" w:hAnsi="Arial" w:cs="Arial"/>
          <w:b/>
          <w:sz w:val="18"/>
          <w:szCs w:val="18"/>
        </w:rPr>
        <w:t>kunci</w:t>
      </w:r>
      <w:proofErr w:type="spellEnd"/>
      <w:r w:rsidRPr="00153FE5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id-ID"/>
          </w:rPr>
          <w:alias w:val="Status"/>
          <w:tag w:val=""/>
          <w:id w:val="616409581"/>
          <w:placeholder>
            <w:docPart w:val="37869233994541AC84852A71C8F119A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200D1">
            <w:rPr>
              <w:rFonts w:ascii="Arial" w:hAnsi="Arial" w:cs="Arial"/>
              <w:sz w:val="18"/>
              <w:szCs w:val="18"/>
            </w:rPr>
            <w:t>Arial 9</w:t>
          </w:r>
        </w:sdtContent>
      </w:sdt>
    </w:p>
    <w:p w:rsidR="00561967" w:rsidRPr="00153FE5" w:rsidRDefault="00561967" w:rsidP="0037715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61967" w:rsidRPr="00115252" w:rsidRDefault="00561967" w:rsidP="00377152">
      <w:pPr>
        <w:pStyle w:val="NoSpacing"/>
        <w:spacing w:line="276" w:lineRule="auto"/>
        <w:jc w:val="both"/>
        <w:rPr>
          <w:rFonts w:ascii="Arial" w:hAnsi="Arial" w:cs="Arial"/>
          <w:b/>
          <w:i/>
          <w:color w:val="17365D"/>
          <w:sz w:val="20"/>
          <w:szCs w:val="20"/>
        </w:rPr>
      </w:pPr>
      <w:r w:rsidRPr="00115252">
        <w:rPr>
          <w:rFonts w:ascii="Arial" w:hAnsi="Arial" w:cs="Arial"/>
          <w:b/>
          <w:i/>
          <w:color w:val="17365D"/>
          <w:sz w:val="20"/>
          <w:szCs w:val="20"/>
        </w:rPr>
        <w:t>Abstract</w:t>
      </w:r>
    </w:p>
    <w:p w:rsidR="009C348C" w:rsidRPr="009C348C" w:rsidRDefault="00E902E3" w:rsidP="003200D1">
      <w:pPr>
        <w:pStyle w:val="NoSpacing"/>
        <w:spacing w:line="276" w:lineRule="auto"/>
        <w:ind w:firstLine="720"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id-ID"/>
        </w:rPr>
      </w:pPr>
      <w:sdt>
        <w:sdtPr>
          <w:rPr>
            <w:rFonts w:ascii="Arial" w:hAnsi="Arial" w:cs="Arial"/>
            <w:i/>
            <w:sz w:val="18"/>
            <w:szCs w:val="18"/>
            <w:shd w:val="clear" w:color="auto" w:fill="FFFFFF"/>
            <w:lang w:val="id-ID"/>
          </w:rPr>
          <w:alias w:val="Abstract"/>
          <w:tag w:val=""/>
          <w:id w:val="-720363420"/>
          <w:placeholder>
            <w:docPart w:val="0ED043974F29482FA603FD4F39C2811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810D8">
            <w:rPr>
              <w:rFonts w:ascii="Arial" w:hAnsi="Arial" w:cs="Arial"/>
              <w:i/>
              <w:sz w:val="18"/>
              <w:szCs w:val="18"/>
              <w:shd w:val="clear" w:color="auto" w:fill="FFFFFF"/>
            </w:rPr>
            <w:t xml:space="preserve">English, </w:t>
          </w:r>
          <w:r w:rsidR="003200D1">
            <w:rPr>
              <w:rFonts w:ascii="Arial" w:hAnsi="Arial" w:cs="Arial"/>
              <w:i/>
              <w:sz w:val="18"/>
              <w:szCs w:val="18"/>
              <w:shd w:val="clear" w:color="auto" w:fill="FFFFFF"/>
            </w:rPr>
            <w:t>Arial 9 italic</w:t>
          </w:r>
        </w:sdtContent>
      </w:sdt>
    </w:p>
    <w:p w:rsidR="009C348C" w:rsidRPr="009C348C" w:rsidRDefault="009C348C" w:rsidP="009C348C">
      <w:pPr>
        <w:pStyle w:val="NoSpacing"/>
        <w:spacing w:line="276" w:lineRule="auto"/>
        <w:ind w:left="284" w:firstLine="720"/>
        <w:rPr>
          <w:rFonts w:ascii="Arial" w:hAnsi="Arial" w:cs="Arial"/>
          <w:b/>
          <w:i/>
          <w:sz w:val="18"/>
          <w:szCs w:val="18"/>
          <w:shd w:val="clear" w:color="auto" w:fill="FFFFFF"/>
          <w:lang w:val="id-ID"/>
        </w:rPr>
      </w:pPr>
    </w:p>
    <w:p w:rsidR="005F50C2" w:rsidRPr="00153FE5" w:rsidRDefault="00AF451C" w:rsidP="00377152">
      <w:pPr>
        <w:pStyle w:val="NoSpacing"/>
        <w:spacing w:line="276" w:lineRule="auto"/>
        <w:rPr>
          <w:rFonts w:ascii="Arial" w:hAnsi="Arial" w:cs="Arial"/>
          <w:i/>
          <w:sz w:val="18"/>
          <w:szCs w:val="18"/>
        </w:rPr>
        <w:sectPr w:rsidR="005F50C2" w:rsidRPr="00153FE5" w:rsidSect="00153FE5">
          <w:type w:val="continuous"/>
          <w:pgSz w:w="11907" w:h="16840" w:code="9"/>
          <w:pgMar w:top="1134" w:right="1134" w:bottom="1134" w:left="1304" w:header="709" w:footer="709" w:gutter="0"/>
          <w:cols w:space="708"/>
          <w:docGrid w:linePitch="360"/>
        </w:sectPr>
      </w:pPr>
      <w:r w:rsidRPr="00153FE5">
        <w:rPr>
          <w:rStyle w:val="longtext"/>
          <w:rFonts w:ascii="Arial" w:hAnsi="Arial" w:cs="Arial"/>
          <w:b/>
          <w:i/>
          <w:sz w:val="18"/>
          <w:szCs w:val="18"/>
        </w:rPr>
        <w:t>Keywords</w:t>
      </w:r>
      <w:r w:rsidRPr="00153FE5">
        <w:rPr>
          <w:rStyle w:val="longtext"/>
          <w:rFonts w:ascii="Arial" w:hAnsi="Arial" w:cs="Arial"/>
          <w:i/>
          <w:sz w:val="18"/>
          <w:szCs w:val="18"/>
        </w:rPr>
        <w:t>:</w:t>
      </w:r>
      <w:r w:rsidR="00EF38E4" w:rsidRPr="00153FE5">
        <w:rPr>
          <w:rStyle w:val="longtext"/>
          <w:rFonts w:ascii="Arial" w:hAnsi="Arial" w:cs="Arial"/>
          <w:i/>
          <w:sz w:val="18"/>
          <w:szCs w:val="18"/>
        </w:rPr>
        <w:t xml:space="preserve"> </w:t>
      </w:r>
      <w:r w:rsidR="00715E53" w:rsidRPr="00153FE5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  <w:lang w:val="id-ID"/>
          </w:rPr>
          <w:alias w:val="Keywords"/>
          <w:tag w:val=""/>
          <w:id w:val="415764130"/>
          <w:placeholder>
            <w:docPart w:val="9838E17E91814EAA84D794880A9411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3200D1">
            <w:rPr>
              <w:rFonts w:ascii="Arial" w:hAnsi="Arial" w:cs="Arial"/>
              <w:i/>
              <w:sz w:val="18"/>
              <w:szCs w:val="18"/>
            </w:rPr>
            <w:t>Arial 9 italic</w:t>
          </w:r>
          <w:proofErr w:type="gramEnd"/>
        </w:sdtContent>
      </w:sdt>
    </w:p>
    <w:p w:rsidR="000B4F68" w:rsidRPr="00153FE5" w:rsidRDefault="00B36424" w:rsidP="00377152">
      <w:pPr>
        <w:pStyle w:val="NoSpacing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6012815" cy="0"/>
                <wp:effectExtent l="6985" t="5080" r="9525" b="1397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5pt;margin-top:4.75pt;width:47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q0IgIAADw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" strokecolor="#17365d"/>
            </w:pict>
          </mc:Fallback>
        </mc:AlternateContent>
      </w:r>
    </w:p>
    <w:p w:rsidR="000B4F68" w:rsidRPr="00153FE5" w:rsidRDefault="000B4F68" w:rsidP="00377152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</w:rPr>
        <w:sectPr w:rsidR="000B4F68" w:rsidRPr="00153FE5" w:rsidSect="00153FE5">
          <w:type w:val="continuous"/>
          <w:pgSz w:w="11907" w:h="16840" w:code="9"/>
          <w:pgMar w:top="1134" w:right="1134" w:bottom="1134" w:left="1304" w:header="709" w:footer="709" w:gutter="0"/>
          <w:cols w:num="2" w:space="708"/>
          <w:docGrid w:linePitch="360"/>
        </w:sectPr>
      </w:pPr>
    </w:p>
    <w:p w:rsidR="00200BEE" w:rsidRDefault="00200BEE" w:rsidP="00377152">
      <w:pPr>
        <w:pStyle w:val="NoSpacing"/>
        <w:spacing w:line="276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200BEE">
        <w:rPr>
          <w:rFonts w:ascii="Arial" w:hAnsi="Arial" w:cs="Arial"/>
          <w:b/>
          <w:sz w:val="14"/>
          <w:szCs w:val="14"/>
          <w:lang w:val="id-ID"/>
        </w:rPr>
        <w:lastRenderedPageBreak/>
        <w:t>Affiliasi penulis</w:t>
      </w:r>
      <w:r w:rsidRPr="00200BEE">
        <w:rPr>
          <w:rFonts w:ascii="Arial" w:hAnsi="Arial" w:cs="Arial"/>
          <w:sz w:val="14"/>
          <w:szCs w:val="14"/>
          <w:lang w:val="id-ID"/>
        </w:rPr>
        <w:t xml:space="preserve"> : </w:t>
      </w:r>
      <w:sdt>
        <w:sdtPr>
          <w:rPr>
            <w:rFonts w:ascii="Arial" w:hAnsi="Arial" w:cs="Arial"/>
            <w:sz w:val="14"/>
            <w:szCs w:val="14"/>
            <w:lang w:val="id-ID"/>
          </w:rPr>
          <w:alias w:val="Company"/>
          <w:tag w:val=""/>
          <w:id w:val="834334453"/>
          <w:placeholder>
            <w:docPart w:val="36AEC5449B2C4D788B415C149BD2B2B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200D1">
            <w:rPr>
              <w:rFonts w:ascii="Arial" w:hAnsi="Arial" w:cs="Arial"/>
              <w:sz w:val="14"/>
              <w:szCs w:val="14"/>
            </w:rPr>
            <w:t>Arial 7</w:t>
          </w:r>
        </w:sdtContent>
      </w:sdt>
    </w:p>
    <w:p w:rsidR="009778E4" w:rsidRDefault="00200BEE" w:rsidP="00C547E2">
      <w:pPr>
        <w:pStyle w:val="NoSpacing"/>
        <w:spacing w:line="276" w:lineRule="auto"/>
        <w:rPr>
          <w:rFonts w:ascii="Arial" w:hAnsi="Arial" w:cs="Arial"/>
          <w:sz w:val="14"/>
          <w:szCs w:val="14"/>
          <w:lang w:val="id-ID"/>
        </w:rPr>
      </w:pPr>
      <w:r w:rsidRPr="009778E4">
        <w:rPr>
          <w:rFonts w:ascii="Arial" w:hAnsi="Arial" w:cs="Arial"/>
          <w:b/>
          <w:sz w:val="14"/>
          <w:szCs w:val="14"/>
          <w:lang w:val="id-ID"/>
        </w:rPr>
        <w:t xml:space="preserve">Korespondensi </w:t>
      </w:r>
      <w:r>
        <w:rPr>
          <w:rFonts w:ascii="Arial" w:hAnsi="Arial" w:cs="Arial"/>
          <w:sz w:val="14"/>
          <w:szCs w:val="14"/>
          <w:lang w:val="id-ID"/>
        </w:rPr>
        <w:t>:</w:t>
      </w:r>
      <w:r w:rsidR="009778E4">
        <w:rPr>
          <w:rFonts w:ascii="Arial" w:hAnsi="Arial" w:cs="Arial"/>
          <w:sz w:val="14"/>
          <w:szCs w:val="14"/>
          <w:lang w:val="id-ID"/>
        </w:rPr>
        <w:t xml:space="preserve"> </w:t>
      </w:r>
      <w:sdt>
        <w:sdtPr>
          <w:rPr>
            <w:rFonts w:ascii="Arial" w:hAnsi="Arial" w:cs="Arial"/>
            <w:sz w:val="14"/>
            <w:szCs w:val="14"/>
            <w:lang w:val="id-ID"/>
          </w:rPr>
          <w:alias w:val="Company Address"/>
          <w:tag w:val=""/>
          <w:id w:val="527292529"/>
          <w:placeholder>
            <w:docPart w:val="70ECC7ECA88449F6ADA577EB1EF571C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200D1">
            <w:rPr>
              <w:rFonts w:ascii="Arial" w:hAnsi="Arial" w:cs="Arial"/>
              <w:sz w:val="14"/>
              <w:szCs w:val="14"/>
            </w:rPr>
            <w:t>Arial 7</w:t>
          </w:r>
        </w:sdtContent>
      </w:sdt>
      <w:r w:rsidR="009778E4">
        <w:rPr>
          <w:rFonts w:ascii="Arial" w:hAnsi="Arial" w:cs="Arial"/>
          <w:sz w:val="14"/>
          <w:szCs w:val="14"/>
          <w:lang w:val="id-ID"/>
        </w:rPr>
        <w:t xml:space="preserve"> </w:t>
      </w:r>
      <w:sdt>
        <w:sdtPr>
          <w:rPr>
            <w:rFonts w:ascii="Arial" w:hAnsi="Arial" w:cs="Arial"/>
            <w:sz w:val="14"/>
            <w:szCs w:val="14"/>
            <w:lang w:val="id-ID"/>
          </w:rPr>
          <w:alias w:val="Company E-mail"/>
          <w:tag w:val=""/>
          <w:id w:val="-468364181"/>
          <w:placeholder>
            <w:docPart w:val="F9D8C6EE30174025A7C6BE8B28883333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C25FB" w:rsidRPr="000A5BCA">
            <w:rPr>
              <w:rStyle w:val="PlaceholderText"/>
            </w:rPr>
            <w:t>[Company E-mail]</w:t>
          </w:r>
        </w:sdtContent>
      </w:sdt>
      <w:r w:rsidR="009778E4">
        <w:rPr>
          <w:rFonts w:ascii="Arial" w:hAnsi="Arial" w:cs="Arial"/>
          <w:sz w:val="14"/>
          <w:szCs w:val="14"/>
          <w:lang w:val="id-ID"/>
        </w:rPr>
        <w:t xml:space="preserve"> Telp: </w:t>
      </w:r>
      <w:sdt>
        <w:sdtPr>
          <w:rPr>
            <w:rFonts w:ascii="Arial" w:hAnsi="Arial" w:cs="Arial"/>
            <w:sz w:val="14"/>
            <w:szCs w:val="14"/>
            <w:lang w:val="id-ID"/>
          </w:rPr>
          <w:alias w:val="Company Phone"/>
          <w:tag w:val=""/>
          <w:id w:val="-1997719152"/>
          <w:placeholder>
            <w:docPart w:val="F359DF32FBC749A083AACCEE5FC700D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C25FB" w:rsidRPr="000A5BCA">
            <w:rPr>
              <w:rStyle w:val="PlaceholderText"/>
            </w:rPr>
            <w:t>[Company Phone]</w:t>
          </w:r>
        </w:sdtContent>
      </w:sdt>
    </w:p>
    <w:p w:rsidR="00115252" w:rsidRPr="00115252" w:rsidRDefault="009C348C" w:rsidP="00377152">
      <w:pPr>
        <w:pStyle w:val="NoSpacing"/>
        <w:spacing w:line="276" w:lineRule="auto"/>
        <w:jc w:val="both"/>
        <w:rPr>
          <w:rFonts w:ascii="Arial" w:hAnsi="Arial" w:cs="Arial"/>
          <w:b/>
          <w:color w:val="17365D"/>
          <w:sz w:val="20"/>
          <w:szCs w:val="20"/>
          <w:lang w:val="id-ID"/>
        </w:rPr>
      </w:pPr>
      <w:r>
        <w:rPr>
          <w:rFonts w:ascii="Arial" w:hAnsi="Arial" w:cs="Arial"/>
          <w:b/>
          <w:noProof/>
          <w:color w:val="17365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</wp:posOffset>
                </wp:positionH>
                <wp:positionV relativeFrom="paragraph">
                  <wp:posOffset>64578</wp:posOffset>
                </wp:positionV>
                <wp:extent cx="277749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1pt" to="218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" strokecolor="#4579b8 [3044]"/>
            </w:pict>
          </mc:Fallback>
        </mc:AlternateContent>
      </w:r>
    </w:p>
    <w:p w:rsidR="000B4F68" w:rsidRPr="00115252" w:rsidRDefault="009E43C6" w:rsidP="009C348C">
      <w:pPr>
        <w:pStyle w:val="NoSpacing"/>
        <w:spacing w:line="276" w:lineRule="auto"/>
        <w:jc w:val="both"/>
        <w:rPr>
          <w:rFonts w:ascii="Arial" w:hAnsi="Arial" w:cs="Arial"/>
          <w:b/>
          <w:color w:val="17365D"/>
          <w:sz w:val="20"/>
          <w:szCs w:val="20"/>
        </w:rPr>
      </w:pPr>
      <w:proofErr w:type="spellStart"/>
      <w:r>
        <w:rPr>
          <w:rFonts w:ascii="Arial" w:hAnsi="Arial" w:cs="Arial"/>
          <w:b/>
          <w:color w:val="17365D"/>
          <w:sz w:val="20"/>
          <w:szCs w:val="20"/>
        </w:rPr>
        <w:t>Subjudul</w:t>
      </w:r>
      <w:proofErr w:type="spellEnd"/>
      <w:r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3200D1">
        <w:rPr>
          <w:rFonts w:ascii="Arial" w:hAnsi="Arial" w:cs="Arial"/>
          <w:b/>
          <w:color w:val="17365D"/>
          <w:sz w:val="20"/>
          <w:szCs w:val="20"/>
        </w:rPr>
        <w:t>Arial 10 bold</w:t>
      </w:r>
    </w:p>
    <w:sdt>
      <w:sdtPr>
        <w:rPr>
          <w:rFonts w:ascii="Arial" w:hAnsi="Arial" w:cs="Arial"/>
          <w:sz w:val="18"/>
          <w:szCs w:val="18"/>
          <w:lang w:val="id-ID"/>
        </w:rPr>
        <w:alias w:val="Subject"/>
        <w:tag w:val=""/>
        <w:id w:val="517121394"/>
        <w:placeholder>
          <w:docPart w:val="255A29D5C037498FA1AE39AD42BB08E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C11D5D" w:rsidRPr="00C11D5D" w:rsidRDefault="009810D8" w:rsidP="00C11D5D">
          <w:pPr>
            <w:pStyle w:val="NoSpacing"/>
            <w:spacing w:line="276" w:lineRule="auto"/>
            <w:ind w:firstLine="720"/>
            <w:jc w:val="both"/>
            <w:rPr>
              <w:rFonts w:ascii="Arial" w:hAnsi="Arial" w:cs="Arial"/>
              <w:sz w:val="18"/>
              <w:szCs w:val="18"/>
              <w:lang w:val="id-ID"/>
            </w:rPr>
          </w:pPr>
          <w:r>
            <w:rPr>
              <w:rFonts w:ascii="Arial" w:hAnsi="Arial" w:cs="Arial"/>
              <w:sz w:val="18"/>
              <w:szCs w:val="18"/>
            </w:rPr>
            <w:t xml:space="preserve">Isi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Artikel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3200D1">
            <w:rPr>
              <w:rFonts w:ascii="Arial" w:hAnsi="Arial" w:cs="Arial"/>
              <w:sz w:val="18"/>
              <w:szCs w:val="18"/>
            </w:rPr>
            <w:t>Arial 9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dua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kolom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, </w:t>
          </w:r>
        </w:p>
      </w:sdtContent>
    </w:sdt>
    <w:p w:rsidR="00C11D5D" w:rsidRPr="00C11D5D" w:rsidRDefault="00C11D5D" w:rsidP="00C11D5D">
      <w:pPr>
        <w:pStyle w:val="NoSpacing"/>
        <w:spacing w:line="276" w:lineRule="auto"/>
        <w:ind w:firstLine="720"/>
        <w:jc w:val="both"/>
        <w:rPr>
          <w:rFonts w:ascii="Arial" w:hAnsi="Arial" w:cs="Arial"/>
          <w:sz w:val="18"/>
          <w:szCs w:val="18"/>
          <w:vertAlign w:val="superscript"/>
          <w:lang w:val="id-ID"/>
        </w:rPr>
      </w:pPr>
      <w:bookmarkStart w:id="0" w:name="_GoBack"/>
      <w:bookmarkEnd w:id="0"/>
    </w:p>
    <w:sectPr w:rsidR="00C11D5D" w:rsidRPr="00C11D5D" w:rsidSect="00153FE5">
      <w:type w:val="continuous"/>
      <w:pgSz w:w="11907" w:h="16840" w:code="9"/>
      <w:pgMar w:top="1134" w:right="1134" w:bottom="1134" w:left="1304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E3" w:rsidRDefault="00E902E3" w:rsidP="00B628D3">
      <w:pPr>
        <w:spacing w:after="0" w:line="240" w:lineRule="auto"/>
      </w:pPr>
      <w:r>
        <w:separator/>
      </w:r>
    </w:p>
  </w:endnote>
  <w:endnote w:type="continuationSeparator" w:id="0">
    <w:p w:rsidR="00E902E3" w:rsidRDefault="00E902E3" w:rsidP="00B6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3C" w:rsidRDefault="00B36424" w:rsidP="00D96FDB">
    <w:pPr>
      <w:pStyle w:val="Footer"/>
      <w:tabs>
        <w:tab w:val="clear" w:pos="4680"/>
        <w:tab w:val="clear" w:pos="9360"/>
        <w:tab w:val="right" w:pos="94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CCE68" wp14:editId="4D2753B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010275" cy="579755"/>
              <wp:effectExtent l="0" t="0" r="0" b="0"/>
              <wp:wrapNone/>
              <wp:docPr id="5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275" cy="5797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54B" w:rsidRPr="00D96FDB" w:rsidRDefault="009810D8">
                          <w:pPr>
                            <w:jc w:val="right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6"/>
                              <w:szCs w:val="16"/>
                              <w:lang w:val="id-ID"/>
                            </w:rPr>
                            <w:t xml:space="preserve">Jurnal 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6"/>
                              <w:szCs w:val="16"/>
                              <w:lang w:val="id-ID"/>
                            </w:rPr>
                            <w:t>Kesehatan Andalas. 201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6"/>
                              <w:szCs w:val="16"/>
                              <w:lang w:val="id-ID"/>
                            </w:rPr>
                            <w:t xml:space="preserve">; 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6"/>
                              <w:szCs w:val="16"/>
                            </w:rPr>
                            <w:t>3</w:t>
                          </w:r>
                          <w:r w:rsidR="007E454B" w:rsidRPr="00D96FDB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6"/>
                              <w:szCs w:val="16"/>
                              <w:lang w:val="id-ID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9" style="position:absolute;margin-left:0;margin-top:0;width:473.25pt;height:45.65pt;z-index:25166540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" filled="f" stroked="f">
              <v:textbox inset=",0">
                <w:txbxContent>
                  <w:p w:rsidR="007E454B" w:rsidRPr="00D96FDB" w:rsidRDefault="009810D8">
                    <w:pPr>
                      <w:jc w:val="right"/>
                      <w:rPr>
                        <w:rFonts w:ascii="Franklin Gothic Book" w:hAnsi="Franklin Gothic Book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595959" w:themeColor="text1" w:themeTint="A6"/>
                        <w:sz w:val="16"/>
                        <w:szCs w:val="16"/>
                        <w:lang w:val="id-ID"/>
                      </w:rPr>
                      <w:t xml:space="preserve">Jurnal Kesehatan Andalas. </w:t>
                    </w:r>
                    <w:r>
                      <w:rPr>
                        <w:rFonts w:ascii="Franklin Gothic Book" w:hAnsi="Franklin Gothic Book"/>
                        <w:color w:val="595959" w:themeColor="text1" w:themeTint="A6"/>
                        <w:sz w:val="16"/>
                        <w:szCs w:val="16"/>
                        <w:lang w:val="id-ID"/>
                      </w:rPr>
                      <w:t>201</w:t>
                    </w:r>
                    <w:r>
                      <w:rPr>
                        <w:rFonts w:ascii="Franklin Gothic Book" w:hAnsi="Franklin Gothic Book"/>
                        <w:color w:val="595959" w:themeColor="text1" w:themeTint="A6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Franklin Gothic Book" w:hAnsi="Franklin Gothic Book"/>
                        <w:color w:val="595959" w:themeColor="text1" w:themeTint="A6"/>
                        <w:sz w:val="16"/>
                        <w:szCs w:val="16"/>
                        <w:lang w:val="id-ID"/>
                      </w:rPr>
                      <w:t xml:space="preserve">; </w:t>
                    </w:r>
                    <w:r>
                      <w:rPr>
                        <w:rFonts w:ascii="Franklin Gothic Book" w:hAnsi="Franklin Gothic Book"/>
                        <w:color w:val="595959" w:themeColor="text1" w:themeTint="A6"/>
                        <w:sz w:val="16"/>
                        <w:szCs w:val="16"/>
                      </w:rPr>
                      <w:t>3</w:t>
                    </w:r>
                    <w:r w:rsidR="007E454B" w:rsidRPr="00D96FDB">
                      <w:rPr>
                        <w:rFonts w:ascii="Franklin Gothic Book" w:hAnsi="Franklin Gothic Book"/>
                        <w:color w:val="595959" w:themeColor="text1" w:themeTint="A6"/>
                        <w:sz w:val="16"/>
                        <w:szCs w:val="16"/>
                        <w:lang w:val="id-ID"/>
                      </w:rPr>
                      <w:t>(1)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8C31E1E" wp14:editId="70675D28">
              <wp:simplePos x="0" y="0"/>
              <wp:positionH relativeFrom="page">
                <wp:posOffset>6850380</wp:posOffset>
              </wp:positionH>
              <wp:positionV relativeFrom="page">
                <wp:posOffset>10140950</wp:posOffset>
              </wp:positionV>
              <wp:extent cx="76200" cy="542925"/>
              <wp:effectExtent l="0" t="0" r="19050" b="9525"/>
              <wp:wrapNone/>
              <wp:docPr id="1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54292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539.4pt;margin-top:798.5pt;width:6pt;height:42.75pt;z-index:25166438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z3sQAAADaAAAADwAAAGRycy9kb3ducmV2LnhtbESPzWrDMBCE74W8g9hALyWRE2iaOJFN&#10;KJSWNlDy8wCLtLFNrJWx5Nh++6pQ6HGYmW+YXT7YWtyp9ZVjBYt5AoJYO1NxoeByfputQfiAbLB2&#10;TApG8pBnk4cdpsb1fKT7KRQiQtinqKAMoUml9Loki37uGuLoXV1rMUTZFtK02Ee4reUySVbSYsVx&#10;ocSGXkvSt1NnFTwPT50eV0f9Ut2+bGcO18/3zbdSj9NhvwURaAj/4b/2h1Gwh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fPexAAAANoAAAAPAAAAAAAAAAAA&#10;AAAAAKECAABkcnMvZG93bnJldi54bWxQSwUGAAAAAAQABAD5AAAAkgM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w10:wrap anchorx="page" anchory="page"/>
            </v:group>
          </w:pict>
        </mc:Fallback>
      </mc:AlternateContent>
    </w:r>
    <w:r w:rsidR="00D96F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E3" w:rsidRDefault="00E902E3" w:rsidP="00B628D3">
      <w:pPr>
        <w:spacing w:after="0" w:line="240" w:lineRule="auto"/>
      </w:pPr>
      <w:r>
        <w:separator/>
      </w:r>
    </w:p>
  </w:footnote>
  <w:footnote w:type="continuationSeparator" w:id="0">
    <w:p w:rsidR="00E902E3" w:rsidRDefault="00E902E3" w:rsidP="00B6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27" w:rsidRPr="00DE7027" w:rsidRDefault="00B36424" w:rsidP="00DE7027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B48578" wp14:editId="5D71144C">
              <wp:simplePos x="0" y="0"/>
              <wp:positionH relativeFrom="column">
                <wp:posOffset>-26035</wp:posOffset>
              </wp:positionH>
              <wp:positionV relativeFrom="paragraph">
                <wp:posOffset>180975</wp:posOffset>
              </wp:positionV>
              <wp:extent cx="6116320" cy="635"/>
              <wp:effectExtent l="11430" t="11430" r="15875" b="6985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05pt;margin-top:14.25pt;width:481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" strokecolor="#365f9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24A14B" wp14:editId="564C937C">
              <wp:simplePos x="0" y="0"/>
              <wp:positionH relativeFrom="page">
                <wp:posOffset>828040</wp:posOffset>
              </wp:positionH>
              <wp:positionV relativeFrom="page">
                <wp:posOffset>300990</wp:posOffset>
              </wp:positionV>
              <wp:extent cx="6012815" cy="139700"/>
              <wp:effectExtent l="0" t="0" r="0" b="0"/>
              <wp:wrapNone/>
              <wp:docPr id="7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815" cy="139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027" w:rsidRPr="00D96FDB" w:rsidRDefault="00D96FDB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val="id-ID"/>
                            </w:rPr>
                          </w:pPr>
                          <w:r w:rsidRPr="00D96FDB">
                            <w:rPr>
                              <w:rFonts w:asciiTheme="minorHAnsi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val="id-ID"/>
                            </w:rPr>
                            <w:t>http://jurnal.fk.unand.ac.id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7" type="#_x0000_t202" style="position:absolute;margin-left:65.2pt;margin-top:23.7pt;width:473.45pt;height:11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" o:allowincell="f" filled="f" stroked="f">
              <v:textbox style="mso-fit-shape-to-text:t" inset=",0,,0">
                <w:txbxContent>
                  <w:p w:rsidR="00DE7027" w:rsidRPr="00D96FDB" w:rsidRDefault="00D96FDB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color w:val="595959" w:themeColor="text1" w:themeTint="A6"/>
                        <w:sz w:val="18"/>
                        <w:szCs w:val="18"/>
                        <w:lang w:val="id-ID"/>
                      </w:rPr>
                    </w:pPr>
                    <w:r w:rsidRPr="00D96FDB">
                      <w:rPr>
                        <w:rFonts w:asciiTheme="minorHAnsi" w:hAnsiTheme="minorHAnsi" w:cstheme="minorHAnsi"/>
                        <w:color w:val="595959" w:themeColor="text1" w:themeTint="A6"/>
                        <w:sz w:val="18"/>
                        <w:szCs w:val="18"/>
                        <w:lang w:val="id-ID"/>
                      </w:rPr>
                      <w:t>http://jurnal.fk.unand.ac.id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C2E2B3" wp14:editId="197FC106">
              <wp:simplePos x="0" y="0"/>
              <wp:positionH relativeFrom="page">
                <wp:posOffset>6840855</wp:posOffset>
              </wp:positionH>
              <wp:positionV relativeFrom="page">
                <wp:posOffset>300990</wp:posOffset>
              </wp:positionV>
              <wp:extent cx="714375" cy="139700"/>
              <wp:effectExtent l="0" t="0" r="3810" b="0"/>
              <wp:wrapNone/>
              <wp:docPr id="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DE7027" w:rsidRPr="00B74DF9" w:rsidRDefault="00DE7027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74DF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74DF9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B74DF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7652" w:rsidRPr="00577652"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B74DF9"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8" type="#_x0000_t202" style="position:absolute;margin-left:538.65pt;margin-top:23.7pt;width:56.25pt;height:1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" o:allowincell="f" fillcolor="#4f81bd" stroked="f">
              <v:textbox style="mso-fit-shape-to-text:t" inset=",0,,0">
                <w:txbxContent>
                  <w:p w:rsidR="00DE7027" w:rsidRPr="00B74DF9" w:rsidRDefault="00DE7027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B74DF9">
                      <w:rPr>
                        <w:sz w:val="18"/>
                        <w:szCs w:val="18"/>
                      </w:rPr>
                      <w:fldChar w:fldCharType="begin"/>
                    </w:r>
                    <w:r w:rsidRPr="00B74DF9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B74DF9">
                      <w:rPr>
                        <w:sz w:val="18"/>
                        <w:szCs w:val="18"/>
                      </w:rPr>
                      <w:fldChar w:fldCharType="separate"/>
                    </w:r>
                    <w:r w:rsidR="00577652" w:rsidRPr="00577652">
                      <w:rPr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B74DF9">
                      <w:rPr>
                        <w:noProof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DD8"/>
    <w:multiLevelType w:val="hybridMultilevel"/>
    <w:tmpl w:val="F4B6A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B1F"/>
    <w:multiLevelType w:val="hybridMultilevel"/>
    <w:tmpl w:val="72A822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117"/>
    <w:multiLevelType w:val="hybridMultilevel"/>
    <w:tmpl w:val="24563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246"/>
    <w:multiLevelType w:val="hybridMultilevel"/>
    <w:tmpl w:val="2CE472D2"/>
    <w:lvl w:ilvl="0" w:tplc="56DE16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20A8C"/>
    <w:multiLevelType w:val="singleLevel"/>
    <w:tmpl w:val="4C9A2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3B40CB"/>
    <w:multiLevelType w:val="hybridMultilevel"/>
    <w:tmpl w:val="8C62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069"/>
    <w:multiLevelType w:val="hybridMultilevel"/>
    <w:tmpl w:val="BEA8E8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93605"/>
    <w:multiLevelType w:val="hybridMultilevel"/>
    <w:tmpl w:val="8E92F3FE"/>
    <w:lvl w:ilvl="0" w:tplc="E22A071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2E5690"/>
    <w:multiLevelType w:val="hybridMultilevel"/>
    <w:tmpl w:val="1628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B0874"/>
    <w:multiLevelType w:val="hybridMultilevel"/>
    <w:tmpl w:val="3DF68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240F6"/>
    <w:multiLevelType w:val="hybridMultilevel"/>
    <w:tmpl w:val="AC76C70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D8"/>
    <w:rsid w:val="000077DF"/>
    <w:rsid w:val="00014EC0"/>
    <w:rsid w:val="00015584"/>
    <w:rsid w:val="0004047C"/>
    <w:rsid w:val="00040539"/>
    <w:rsid w:val="00051C39"/>
    <w:rsid w:val="00056F65"/>
    <w:rsid w:val="00060C78"/>
    <w:rsid w:val="00063F74"/>
    <w:rsid w:val="00064B86"/>
    <w:rsid w:val="00065530"/>
    <w:rsid w:val="00074880"/>
    <w:rsid w:val="000841D3"/>
    <w:rsid w:val="000869A8"/>
    <w:rsid w:val="00090F8C"/>
    <w:rsid w:val="00094F7C"/>
    <w:rsid w:val="000A4403"/>
    <w:rsid w:val="000A5B84"/>
    <w:rsid w:val="000A654C"/>
    <w:rsid w:val="000A6A15"/>
    <w:rsid w:val="000B46BB"/>
    <w:rsid w:val="000B4BEE"/>
    <w:rsid w:val="000B4C0D"/>
    <w:rsid w:val="000B4F68"/>
    <w:rsid w:val="000B708F"/>
    <w:rsid w:val="000B77C2"/>
    <w:rsid w:val="000C25FB"/>
    <w:rsid w:val="000D2E51"/>
    <w:rsid w:val="000E6061"/>
    <w:rsid w:val="000F3AA3"/>
    <w:rsid w:val="00104D76"/>
    <w:rsid w:val="00110153"/>
    <w:rsid w:val="00115252"/>
    <w:rsid w:val="00116335"/>
    <w:rsid w:val="001317CD"/>
    <w:rsid w:val="00132277"/>
    <w:rsid w:val="00133E18"/>
    <w:rsid w:val="00153FE5"/>
    <w:rsid w:val="00160ABF"/>
    <w:rsid w:val="001700DF"/>
    <w:rsid w:val="00170DA1"/>
    <w:rsid w:val="00190663"/>
    <w:rsid w:val="00194188"/>
    <w:rsid w:val="001962EF"/>
    <w:rsid w:val="001A72A1"/>
    <w:rsid w:val="001B0C37"/>
    <w:rsid w:val="001B35A8"/>
    <w:rsid w:val="001C0053"/>
    <w:rsid w:val="001C179B"/>
    <w:rsid w:val="001D3130"/>
    <w:rsid w:val="001E122B"/>
    <w:rsid w:val="001E32A8"/>
    <w:rsid w:val="001E425E"/>
    <w:rsid w:val="001E7C15"/>
    <w:rsid w:val="001F0600"/>
    <w:rsid w:val="00200BEE"/>
    <w:rsid w:val="00212337"/>
    <w:rsid w:val="0021344B"/>
    <w:rsid w:val="00223720"/>
    <w:rsid w:val="00226E4E"/>
    <w:rsid w:val="00227A26"/>
    <w:rsid w:val="00240030"/>
    <w:rsid w:val="00241D9F"/>
    <w:rsid w:val="00242681"/>
    <w:rsid w:val="0025156A"/>
    <w:rsid w:val="00254167"/>
    <w:rsid w:val="00255676"/>
    <w:rsid w:val="00271811"/>
    <w:rsid w:val="00271FB2"/>
    <w:rsid w:val="00280CF4"/>
    <w:rsid w:val="0028777B"/>
    <w:rsid w:val="002A5655"/>
    <w:rsid w:val="002B1BFC"/>
    <w:rsid w:val="002C3BE8"/>
    <w:rsid w:val="002C5C40"/>
    <w:rsid w:val="002E21BF"/>
    <w:rsid w:val="002F6225"/>
    <w:rsid w:val="00314DEB"/>
    <w:rsid w:val="00315B2C"/>
    <w:rsid w:val="003200D1"/>
    <w:rsid w:val="00341AF0"/>
    <w:rsid w:val="0034688A"/>
    <w:rsid w:val="003502C4"/>
    <w:rsid w:val="0035675B"/>
    <w:rsid w:val="00357DD8"/>
    <w:rsid w:val="0036568A"/>
    <w:rsid w:val="00367061"/>
    <w:rsid w:val="00377152"/>
    <w:rsid w:val="0038429F"/>
    <w:rsid w:val="003856DA"/>
    <w:rsid w:val="003879AE"/>
    <w:rsid w:val="003909C4"/>
    <w:rsid w:val="00392D53"/>
    <w:rsid w:val="00393686"/>
    <w:rsid w:val="003A1B3D"/>
    <w:rsid w:val="003A1E3D"/>
    <w:rsid w:val="003A77B4"/>
    <w:rsid w:val="003B475F"/>
    <w:rsid w:val="003B47A0"/>
    <w:rsid w:val="003B5791"/>
    <w:rsid w:val="003C22BA"/>
    <w:rsid w:val="003C443B"/>
    <w:rsid w:val="003D659D"/>
    <w:rsid w:val="003D71BA"/>
    <w:rsid w:val="003F37AD"/>
    <w:rsid w:val="003F695D"/>
    <w:rsid w:val="004009D0"/>
    <w:rsid w:val="00405251"/>
    <w:rsid w:val="00405512"/>
    <w:rsid w:val="004114BE"/>
    <w:rsid w:val="0041341B"/>
    <w:rsid w:val="00415671"/>
    <w:rsid w:val="00417262"/>
    <w:rsid w:val="00426FDE"/>
    <w:rsid w:val="0043350A"/>
    <w:rsid w:val="004350FB"/>
    <w:rsid w:val="004413B6"/>
    <w:rsid w:val="00455F9C"/>
    <w:rsid w:val="0046046B"/>
    <w:rsid w:val="0046113C"/>
    <w:rsid w:val="004635E2"/>
    <w:rsid w:val="00464926"/>
    <w:rsid w:val="004B2C54"/>
    <w:rsid w:val="004C3A9F"/>
    <w:rsid w:val="004C7AD4"/>
    <w:rsid w:val="004D6A6F"/>
    <w:rsid w:val="004E0030"/>
    <w:rsid w:val="004F0664"/>
    <w:rsid w:val="005008DC"/>
    <w:rsid w:val="005128C6"/>
    <w:rsid w:val="00517B62"/>
    <w:rsid w:val="00523452"/>
    <w:rsid w:val="0052490A"/>
    <w:rsid w:val="00526C21"/>
    <w:rsid w:val="00536D07"/>
    <w:rsid w:val="00540325"/>
    <w:rsid w:val="0055638F"/>
    <w:rsid w:val="00557ED3"/>
    <w:rsid w:val="00561967"/>
    <w:rsid w:val="00576213"/>
    <w:rsid w:val="00577652"/>
    <w:rsid w:val="005827DC"/>
    <w:rsid w:val="00585845"/>
    <w:rsid w:val="005B1E94"/>
    <w:rsid w:val="005B1E96"/>
    <w:rsid w:val="005B5839"/>
    <w:rsid w:val="005C1BA4"/>
    <w:rsid w:val="005E07F8"/>
    <w:rsid w:val="005F0657"/>
    <w:rsid w:val="005F50C2"/>
    <w:rsid w:val="00602977"/>
    <w:rsid w:val="00605FFE"/>
    <w:rsid w:val="006210C7"/>
    <w:rsid w:val="006220AC"/>
    <w:rsid w:val="006227F2"/>
    <w:rsid w:val="00624264"/>
    <w:rsid w:val="00626440"/>
    <w:rsid w:val="00632BF4"/>
    <w:rsid w:val="0065652B"/>
    <w:rsid w:val="00661D9A"/>
    <w:rsid w:val="006729B9"/>
    <w:rsid w:val="0068096C"/>
    <w:rsid w:val="00680B8E"/>
    <w:rsid w:val="00681830"/>
    <w:rsid w:val="00687175"/>
    <w:rsid w:val="006914D9"/>
    <w:rsid w:val="0069339D"/>
    <w:rsid w:val="006A58A7"/>
    <w:rsid w:val="006A6590"/>
    <w:rsid w:val="006B4E92"/>
    <w:rsid w:val="006B754B"/>
    <w:rsid w:val="006C7234"/>
    <w:rsid w:val="006D2DA4"/>
    <w:rsid w:val="006D33E7"/>
    <w:rsid w:val="006E1800"/>
    <w:rsid w:val="006F2740"/>
    <w:rsid w:val="006F727F"/>
    <w:rsid w:val="006F73A3"/>
    <w:rsid w:val="0070162E"/>
    <w:rsid w:val="0071083B"/>
    <w:rsid w:val="00714CD0"/>
    <w:rsid w:val="00715E53"/>
    <w:rsid w:val="00725349"/>
    <w:rsid w:val="0072732E"/>
    <w:rsid w:val="0073301E"/>
    <w:rsid w:val="00736FB6"/>
    <w:rsid w:val="007423CF"/>
    <w:rsid w:val="00750F47"/>
    <w:rsid w:val="007518F4"/>
    <w:rsid w:val="00791BCB"/>
    <w:rsid w:val="007A64B4"/>
    <w:rsid w:val="007B10B4"/>
    <w:rsid w:val="007C1619"/>
    <w:rsid w:val="007C2BCF"/>
    <w:rsid w:val="007D177D"/>
    <w:rsid w:val="007E454B"/>
    <w:rsid w:val="007F5078"/>
    <w:rsid w:val="007F5CCA"/>
    <w:rsid w:val="00801DD0"/>
    <w:rsid w:val="00807899"/>
    <w:rsid w:val="008102A5"/>
    <w:rsid w:val="00812815"/>
    <w:rsid w:val="00823D3C"/>
    <w:rsid w:val="00824C98"/>
    <w:rsid w:val="00834483"/>
    <w:rsid w:val="008419C6"/>
    <w:rsid w:val="00843089"/>
    <w:rsid w:val="00844DC9"/>
    <w:rsid w:val="008510E4"/>
    <w:rsid w:val="00852B01"/>
    <w:rsid w:val="008626E3"/>
    <w:rsid w:val="0086490A"/>
    <w:rsid w:val="008846E0"/>
    <w:rsid w:val="00886ED4"/>
    <w:rsid w:val="008A2E11"/>
    <w:rsid w:val="008B0CF7"/>
    <w:rsid w:val="008C33D8"/>
    <w:rsid w:val="008C653F"/>
    <w:rsid w:val="008D073E"/>
    <w:rsid w:val="008E2E52"/>
    <w:rsid w:val="008F6143"/>
    <w:rsid w:val="00903052"/>
    <w:rsid w:val="009164DF"/>
    <w:rsid w:val="00941987"/>
    <w:rsid w:val="0095780A"/>
    <w:rsid w:val="0096177F"/>
    <w:rsid w:val="00972AD4"/>
    <w:rsid w:val="00974541"/>
    <w:rsid w:val="009778E4"/>
    <w:rsid w:val="009810D8"/>
    <w:rsid w:val="00985A55"/>
    <w:rsid w:val="009A48AE"/>
    <w:rsid w:val="009B10C7"/>
    <w:rsid w:val="009C348C"/>
    <w:rsid w:val="009D24EE"/>
    <w:rsid w:val="009D52AC"/>
    <w:rsid w:val="009E20FA"/>
    <w:rsid w:val="009E2E70"/>
    <w:rsid w:val="009E43C6"/>
    <w:rsid w:val="00A013D6"/>
    <w:rsid w:val="00A14744"/>
    <w:rsid w:val="00A202F4"/>
    <w:rsid w:val="00A25406"/>
    <w:rsid w:val="00A258A9"/>
    <w:rsid w:val="00A25EE4"/>
    <w:rsid w:val="00A42F2A"/>
    <w:rsid w:val="00A52866"/>
    <w:rsid w:val="00A615DB"/>
    <w:rsid w:val="00A72848"/>
    <w:rsid w:val="00A731CD"/>
    <w:rsid w:val="00A83C92"/>
    <w:rsid w:val="00AA17F3"/>
    <w:rsid w:val="00AA6463"/>
    <w:rsid w:val="00AB4E96"/>
    <w:rsid w:val="00AC4C78"/>
    <w:rsid w:val="00AD02BB"/>
    <w:rsid w:val="00AE2527"/>
    <w:rsid w:val="00AE2F1A"/>
    <w:rsid w:val="00AE5F7F"/>
    <w:rsid w:val="00AF2EEB"/>
    <w:rsid w:val="00AF451C"/>
    <w:rsid w:val="00AF5A68"/>
    <w:rsid w:val="00B0038D"/>
    <w:rsid w:val="00B127EF"/>
    <w:rsid w:val="00B15299"/>
    <w:rsid w:val="00B2455A"/>
    <w:rsid w:val="00B24E0F"/>
    <w:rsid w:val="00B3060D"/>
    <w:rsid w:val="00B34D18"/>
    <w:rsid w:val="00B36424"/>
    <w:rsid w:val="00B4160E"/>
    <w:rsid w:val="00B42BA9"/>
    <w:rsid w:val="00B50D7B"/>
    <w:rsid w:val="00B51EC4"/>
    <w:rsid w:val="00B52322"/>
    <w:rsid w:val="00B52475"/>
    <w:rsid w:val="00B55649"/>
    <w:rsid w:val="00B60F08"/>
    <w:rsid w:val="00B628D3"/>
    <w:rsid w:val="00B654E8"/>
    <w:rsid w:val="00B74DF9"/>
    <w:rsid w:val="00B968B5"/>
    <w:rsid w:val="00BA136B"/>
    <w:rsid w:val="00BA6215"/>
    <w:rsid w:val="00BB47AB"/>
    <w:rsid w:val="00BB7508"/>
    <w:rsid w:val="00BD062A"/>
    <w:rsid w:val="00BD0DB4"/>
    <w:rsid w:val="00BD219F"/>
    <w:rsid w:val="00BD71ED"/>
    <w:rsid w:val="00BE340F"/>
    <w:rsid w:val="00BE3875"/>
    <w:rsid w:val="00BE443F"/>
    <w:rsid w:val="00BE7355"/>
    <w:rsid w:val="00BF236C"/>
    <w:rsid w:val="00BF51DD"/>
    <w:rsid w:val="00C02680"/>
    <w:rsid w:val="00C11D5D"/>
    <w:rsid w:val="00C33724"/>
    <w:rsid w:val="00C34DD8"/>
    <w:rsid w:val="00C468F8"/>
    <w:rsid w:val="00C5464A"/>
    <w:rsid w:val="00C547E2"/>
    <w:rsid w:val="00C7350C"/>
    <w:rsid w:val="00C7498A"/>
    <w:rsid w:val="00C90973"/>
    <w:rsid w:val="00C91EF3"/>
    <w:rsid w:val="00C96174"/>
    <w:rsid w:val="00CA3901"/>
    <w:rsid w:val="00CB41C9"/>
    <w:rsid w:val="00CC30F3"/>
    <w:rsid w:val="00CE3C33"/>
    <w:rsid w:val="00CF48D1"/>
    <w:rsid w:val="00D0174B"/>
    <w:rsid w:val="00D05E7A"/>
    <w:rsid w:val="00D10B98"/>
    <w:rsid w:val="00D12C27"/>
    <w:rsid w:val="00D135B1"/>
    <w:rsid w:val="00D14F49"/>
    <w:rsid w:val="00D15E9D"/>
    <w:rsid w:val="00D31044"/>
    <w:rsid w:val="00D3398A"/>
    <w:rsid w:val="00D37796"/>
    <w:rsid w:val="00D42963"/>
    <w:rsid w:val="00D47881"/>
    <w:rsid w:val="00D537A4"/>
    <w:rsid w:val="00D61C18"/>
    <w:rsid w:val="00D628B6"/>
    <w:rsid w:val="00D656CD"/>
    <w:rsid w:val="00D65E6C"/>
    <w:rsid w:val="00D66AFB"/>
    <w:rsid w:val="00D751DF"/>
    <w:rsid w:val="00D90CC0"/>
    <w:rsid w:val="00D90F41"/>
    <w:rsid w:val="00D946DA"/>
    <w:rsid w:val="00D96FDB"/>
    <w:rsid w:val="00DA0AE2"/>
    <w:rsid w:val="00DA4E53"/>
    <w:rsid w:val="00DA7657"/>
    <w:rsid w:val="00DB75FF"/>
    <w:rsid w:val="00DC58C4"/>
    <w:rsid w:val="00DC6D72"/>
    <w:rsid w:val="00DE25FB"/>
    <w:rsid w:val="00DE693D"/>
    <w:rsid w:val="00DE7027"/>
    <w:rsid w:val="00DF65D0"/>
    <w:rsid w:val="00DF7E67"/>
    <w:rsid w:val="00E028A1"/>
    <w:rsid w:val="00E10A27"/>
    <w:rsid w:val="00E11AAE"/>
    <w:rsid w:val="00E13238"/>
    <w:rsid w:val="00E235DD"/>
    <w:rsid w:val="00E31932"/>
    <w:rsid w:val="00E31DE8"/>
    <w:rsid w:val="00E32CAD"/>
    <w:rsid w:val="00E51527"/>
    <w:rsid w:val="00E6736A"/>
    <w:rsid w:val="00E67EF8"/>
    <w:rsid w:val="00E67F45"/>
    <w:rsid w:val="00E732B8"/>
    <w:rsid w:val="00E742F2"/>
    <w:rsid w:val="00E838DC"/>
    <w:rsid w:val="00E86C0D"/>
    <w:rsid w:val="00E902E3"/>
    <w:rsid w:val="00E94BFF"/>
    <w:rsid w:val="00E975C8"/>
    <w:rsid w:val="00EB00FD"/>
    <w:rsid w:val="00EB76C0"/>
    <w:rsid w:val="00ED129C"/>
    <w:rsid w:val="00ED1F98"/>
    <w:rsid w:val="00ED22FF"/>
    <w:rsid w:val="00EE01B2"/>
    <w:rsid w:val="00EF38E4"/>
    <w:rsid w:val="00EF6563"/>
    <w:rsid w:val="00F03F5F"/>
    <w:rsid w:val="00F04210"/>
    <w:rsid w:val="00F115B9"/>
    <w:rsid w:val="00F15779"/>
    <w:rsid w:val="00F24BB9"/>
    <w:rsid w:val="00F274BF"/>
    <w:rsid w:val="00F32CC6"/>
    <w:rsid w:val="00F41637"/>
    <w:rsid w:val="00F4244C"/>
    <w:rsid w:val="00F4655C"/>
    <w:rsid w:val="00F52F63"/>
    <w:rsid w:val="00F578BA"/>
    <w:rsid w:val="00F60E7C"/>
    <w:rsid w:val="00F61026"/>
    <w:rsid w:val="00F726B8"/>
    <w:rsid w:val="00F753E3"/>
    <w:rsid w:val="00F83FC5"/>
    <w:rsid w:val="00F91F5C"/>
    <w:rsid w:val="00F93292"/>
    <w:rsid w:val="00F938D4"/>
    <w:rsid w:val="00FA26F9"/>
    <w:rsid w:val="00FA4CB8"/>
    <w:rsid w:val="00FB0987"/>
    <w:rsid w:val="00FB5ECD"/>
    <w:rsid w:val="00FC0558"/>
    <w:rsid w:val="00FC1B10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2277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id-ID"/>
    </w:rPr>
  </w:style>
  <w:style w:type="character" w:customStyle="1" w:styleId="TitleChar">
    <w:name w:val="Title Char"/>
    <w:link w:val="Title"/>
    <w:rsid w:val="00132277"/>
    <w:rPr>
      <w:rFonts w:ascii="Arial" w:eastAsia="Times New Roman" w:hAnsi="Arial" w:cs="Times New Roman"/>
      <w:b/>
      <w:sz w:val="40"/>
      <w:szCs w:val="20"/>
      <w:lang w:eastAsia="id-ID"/>
    </w:rPr>
  </w:style>
  <w:style w:type="paragraph" w:styleId="NoSpacing">
    <w:name w:val="No Spacing"/>
    <w:uiPriority w:val="1"/>
    <w:qFormat/>
    <w:rsid w:val="0013227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8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28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8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8D3"/>
    <w:rPr>
      <w:sz w:val="22"/>
      <w:szCs w:val="22"/>
    </w:rPr>
  </w:style>
  <w:style w:type="character" w:customStyle="1" w:styleId="longtext">
    <w:name w:val="long_text"/>
    <w:basedOn w:val="DefaultParagraphFont"/>
    <w:rsid w:val="00EF38E4"/>
  </w:style>
  <w:style w:type="character" w:styleId="Hyperlink">
    <w:name w:val="Hyperlink"/>
    <w:uiPriority w:val="99"/>
    <w:unhideWhenUsed/>
    <w:rsid w:val="00DF7E67"/>
    <w:rPr>
      <w:color w:val="0000FF"/>
      <w:u w:val="single"/>
    </w:rPr>
  </w:style>
  <w:style w:type="character" w:styleId="Emphasis">
    <w:name w:val="Emphasis"/>
    <w:uiPriority w:val="20"/>
    <w:qFormat/>
    <w:rsid w:val="00212337"/>
    <w:rPr>
      <w:i/>
      <w:iCs/>
    </w:rPr>
  </w:style>
  <w:style w:type="table" w:styleId="TableGrid">
    <w:name w:val="Table Grid"/>
    <w:basedOn w:val="TableNormal"/>
    <w:uiPriority w:val="59"/>
    <w:rsid w:val="00DE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48C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apple-style-span">
    <w:name w:val="apple-style-span"/>
    <w:basedOn w:val="DefaultParagraphFont"/>
    <w:rsid w:val="009C348C"/>
  </w:style>
  <w:style w:type="character" w:customStyle="1" w:styleId="citation-abbreviation">
    <w:name w:val="citation-abbreviation"/>
    <w:basedOn w:val="DefaultParagraphFont"/>
    <w:rsid w:val="009C348C"/>
  </w:style>
  <w:style w:type="character" w:customStyle="1" w:styleId="apple-converted-space">
    <w:name w:val="apple-converted-space"/>
    <w:basedOn w:val="DefaultParagraphFont"/>
    <w:rsid w:val="009C348C"/>
  </w:style>
  <w:style w:type="character" w:customStyle="1" w:styleId="citation-publication-date">
    <w:name w:val="citation-publication-date"/>
    <w:basedOn w:val="DefaultParagraphFont"/>
    <w:rsid w:val="009C348C"/>
  </w:style>
  <w:style w:type="character" w:customStyle="1" w:styleId="citation-issue">
    <w:name w:val="citation-issue"/>
    <w:basedOn w:val="DefaultParagraphFont"/>
    <w:rsid w:val="009C348C"/>
  </w:style>
  <w:style w:type="character" w:customStyle="1" w:styleId="citation-flpages">
    <w:name w:val="citation-flpages"/>
    <w:basedOn w:val="DefaultParagraphFont"/>
    <w:rsid w:val="009C348C"/>
  </w:style>
  <w:style w:type="paragraph" w:styleId="Caption">
    <w:name w:val="caption"/>
    <w:basedOn w:val="Normal"/>
    <w:next w:val="Normal"/>
    <w:uiPriority w:val="35"/>
    <w:unhideWhenUsed/>
    <w:qFormat/>
    <w:rsid w:val="009C348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4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8C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348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C348C"/>
    <w:pPr>
      <w:spacing w:after="0"/>
    </w:pPr>
    <w:rPr>
      <w:rFonts w:asciiTheme="minorHAnsi" w:eastAsiaTheme="minorHAnsi" w:hAnsiTheme="minorHAnsi" w:cstheme="minorBidi"/>
      <w:lang w:val="id-ID"/>
    </w:rPr>
  </w:style>
  <w:style w:type="character" w:styleId="PlaceholderText">
    <w:name w:val="Placeholder Text"/>
    <w:basedOn w:val="DefaultParagraphFont"/>
    <w:uiPriority w:val="99"/>
    <w:semiHidden/>
    <w:rsid w:val="000C2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2277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id-ID"/>
    </w:rPr>
  </w:style>
  <w:style w:type="character" w:customStyle="1" w:styleId="TitleChar">
    <w:name w:val="Title Char"/>
    <w:link w:val="Title"/>
    <w:rsid w:val="00132277"/>
    <w:rPr>
      <w:rFonts w:ascii="Arial" w:eastAsia="Times New Roman" w:hAnsi="Arial" w:cs="Times New Roman"/>
      <w:b/>
      <w:sz w:val="40"/>
      <w:szCs w:val="20"/>
      <w:lang w:eastAsia="id-ID"/>
    </w:rPr>
  </w:style>
  <w:style w:type="paragraph" w:styleId="NoSpacing">
    <w:name w:val="No Spacing"/>
    <w:uiPriority w:val="1"/>
    <w:qFormat/>
    <w:rsid w:val="0013227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8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28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8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8D3"/>
    <w:rPr>
      <w:sz w:val="22"/>
      <w:szCs w:val="22"/>
    </w:rPr>
  </w:style>
  <w:style w:type="character" w:customStyle="1" w:styleId="longtext">
    <w:name w:val="long_text"/>
    <w:basedOn w:val="DefaultParagraphFont"/>
    <w:rsid w:val="00EF38E4"/>
  </w:style>
  <w:style w:type="character" w:styleId="Hyperlink">
    <w:name w:val="Hyperlink"/>
    <w:uiPriority w:val="99"/>
    <w:unhideWhenUsed/>
    <w:rsid w:val="00DF7E67"/>
    <w:rPr>
      <w:color w:val="0000FF"/>
      <w:u w:val="single"/>
    </w:rPr>
  </w:style>
  <w:style w:type="character" w:styleId="Emphasis">
    <w:name w:val="Emphasis"/>
    <w:uiPriority w:val="20"/>
    <w:qFormat/>
    <w:rsid w:val="00212337"/>
    <w:rPr>
      <w:i/>
      <w:iCs/>
    </w:rPr>
  </w:style>
  <w:style w:type="table" w:styleId="TableGrid">
    <w:name w:val="Table Grid"/>
    <w:basedOn w:val="TableNormal"/>
    <w:uiPriority w:val="59"/>
    <w:rsid w:val="00DE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48C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apple-style-span">
    <w:name w:val="apple-style-span"/>
    <w:basedOn w:val="DefaultParagraphFont"/>
    <w:rsid w:val="009C348C"/>
  </w:style>
  <w:style w:type="character" w:customStyle="1" w:styleId="citation-abbreviation">
    <w:name w:val="citation-abbreviation"/>
    <w:basedOn w:val="DefaultParagraphFont"/>
    <w:rsid w:val="009C348C"/>
  </w:style>
  <w:style w:type="character" w:customStyle="1" w:styleId="apple-converted-space">
    <w:name w:val="apple-converted-space"/>
    <w:basedOn w:val="DefaultParagraphFont"/>
    <w:rsid w:val="009C348C"/>
  </w:style>
  <w:style w:type="character" w:customStyle="1" w:styleId="citation-publication-date">
    <w:name w:val="citation-publication-date"/>
    <w:basedOn w:val="DefaultParagraphFont"/>
    <w:rsid w:val="009C348C"/>
  </w:style>
  <w:style w:type="character" w:customStyle="1" w:styleId="citation-issue">
    <w:name w:val="citation-issue"/>
    <w:basedOn w:val="DefaultParagraphFont"/>
    <w:rsid w:val="009C348C"/>
  </w:style>
  <w:style w:type="character" w:customStyle="1" w:styleId="citation-flpages">
    <w:name w:val="citation-flpages"/>
    <w:basedOn w:val="DefaultParagraphFont"/>
    <w:rsid w:val="009C348C"/>
  </w:style>
  <w:style w:type="paragraph" w:styleId="Caption">
    <w:name w:val="caption"/>
    <w:basedOn w:val="Normal"/>
    <w:next w:val="Normal"/>
    <w:uiPriority w:val="35"/>
    <w:unhideWhenUsed/>
    <w:qFormat/>
    <w:rsid w:val="009C348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4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8C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348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C348C"/>
    <w:pPr>
      <w:spacing w:after="0"/>
    </w:pPr>
    <w:rPr>
      <w:rFonts w:asciiTheme="minorHAnsi" w:eastAsiaTheme="minorHAnsi" w:hAnsiTheme="minorHAnsi" w:cstheme="minorBidi"/>
      <w:lang w:val="id-ID"/>
    </w:rPr>
  </w:style>
  <w:style w:type="character" w:styleId="PlaceholderText">
    <w:name w:val="Placeholder Text"/>
    <w:basedOn w:val="DefaultParagraphFont"/>
    <w:uiPriority w:val="99"/>
    <w:semiHidden/>
    <w:rsid w:val="000C2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Rar$DI01.607\Template%20JKA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A1308A306B4E5F90A03EDB32B7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BE95-03CC-4235-A629-98A0E2649545}"/>
      </w:docPartPr>
      <w:docPartBody>
        <w:p w:rsidR="00D65C92" w:rsidRDefault="004B51A4">
          <w:pPr>
            <w:pStyle w:val="49A1308A306B4E5F90A03EDB32B79CE2"/>
          </w:pPr>
          <w:r w:rsidRPr="000A5BCA">
            <w:rPr>
              <w:rStyle w:val="PlaceholderText"/>
            </w:rPr>
            <w:t>[Title]</w:t>
          </w:r>
        </w:p>
      </w:docPartBody>
    </w:docPart>
    <w:docPart>
      <w:docPartPr>
        <w:name w:val="D819F278D96749AA98BBE6A72041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16DC-464A-48D8-94C8-D10F5E010412}"/>
      </w:docPartPr>
      <w:docPartBody>
        <w:p w:rsidR="00D65C92" w:rsidRDefault="004B51A4">
          <w:pPr>
            <w:pStyle w:val="D819F278D96749AA98BBE6A7204111B8"/>
          </w:pPr>
          <w:r w:rsidRPr="000A5BCA">
            <w:rPr>
              <w:rStyle w:val="PlaceholderText"/>
            </w:rPr>
            <w:t>[Author]</w:t>
          </w:r>
        </w:p>
      </w:docPartBody>
    </w:docPart>
    <w:docPart>
      <w:docPartPr>
        <w:name w:val="26ACB430F3BF44458F6241139E91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2BEB-AD87-4EBC-83AC-E1BC92569DFB}"/>
      </w:docPartPr>
      <w:docPartBody>
        <w:p w:rsidR="00D65C92" w:rsidRDefault="004B51A4">
          <w:pPr>
            <w:pStyle w:val="26ACB430F3BF44458F6241139E916B8C"/>
          </w:pPr>
          <w:r w:rsidRPr="000A5BCA">
            <w:rPr>
              <w:rStyle w:val="PlaceholderText"/>
            </w:rPr>
            <w:t>[Comments]</w:t>
          </w:r>
        </w:p>
      </w:docPartBody>
    </w:docPart>
    <w:docPart>
      <w:docPartPr>
        <w:name w:val="37869233994541AC84852A71C8F1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A134-48DB-44AC-BC7D-45BDBF71A182}"/>
      </w:docPartPr>
      <w:docPartBody>
        <w:p w:rsidR="00D65C92" w:rsidRDefault="004B51A4">
          <w:pPr>
            <w:pStyle w:val="37869233994541AC84852A71C8F119A8"/>
          </w:pPr>
          <w:r w:rsidRPr="000A5BCA">
            <w:rPr>
              <w:rStyle w:val="PlaceholderText"/>
            </w:rPr>
            <w:t>[Status]</w:t>
          </w:r>
        </w:p>
      </w:docPartBody>
    </w:docPart>
    <w:docPart>
      <w:docPartPr>
        <w:name w:val="0ED043974F29482FA603FD4F39C2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479-3AA0-4D48-BCE7-4598257DAEA6}"/>
      </w:docPartPr>
      <w:docPartBody>
        <w:p w:rsidR="00D65C92" w:rsidRDefault="004B51A4">
          <w:pPr>
            <w:pStyle w:val="0ED043974F29482FA603FD4F39C28114"/>
          </w:pPr>
          <w:r w:rsidRPr="000A5BCA">
            <w:rPr>
              <w:rStyle w:val="PlaceholderText"/>
            </w:rPr>
            <w:t>[Abstract]</w:t>
          </w:r>
        </w:p>
      </w:docPartBody>
    </w:docPart>
    <w:docPart>
      <w:docPartPr>
        <w:name w:val="9838E17E91814EAA84D794880A94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3D5F-658F-4737-97A3-DB686ED7F22A}"/>
      </w:docPartPr>
      <w:docPartBody>
        <w:p w:rsidR="00D65C92" w:rsidRDefault="004B51A4">
          <w:pPr>
            <w:pStyle w:val="9838E17E91814EAA84D794880A941130"/>
          </w:pPr>
          <w:r w:rsidRPr="000A5BCA">
            <w:rPr>
              <w:rStyle w:val="PlaceholderText"/>
            </w:rPr>
            <w:t>[Keywords]</w:t>
          </w:r>
        </w:p>
      </w:docPartBody>
    </w:docPart>
    <w:docPart>
      <w:docPartPr>
        <w:name w:val="36AEC5449B2C4D788B415C149BD2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E762-07E4-4208-B514-E8F86A98C7D8}"/>
      </w:docPartPr>
      <w:docPartBody>
        <w:p w:rsidR="00D65C92" w:rsidRDefault="004B51A4">
          <w:pPr>
            <w:pStyle w:val="36AEC5449B2C4D788B415C149BD2B2B8"/>
          </w:pPr>
          <w:r w:rsidRPr="000A5BCA">
            <w:rPr>
              <w:rStyle w:val="PlaceholderText"/>
            </w:rPr>
            <w:t>[Company]</w:t>
          </w:r>
        </w:p>
      </w:docPartBody>
    </w:docPart>
    <w:docPart>
      <w:docPartPr>
        <w:name w:val="70ECC7ECA88449F6ADA577EB1EF5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D4ED-18A6-403F-9E9D-439B5750EEFE}"/>
      </w:docPartPr>
      <w:docPartBody>
        <w:p w:rsidR="00D65C92" w:rsidRDefault="004B51A4">
          <w:pPr>
            <w:pStyle w:val="70ECC7ECA88449F6ADA577EB1EF571CE"/>
          </w:pPr>
          <w:r w:rsidRPr="000A5BCA">
            <w:rPr>
              <w:rStyle w:val="PlaceholderText"/>
            </w:rPr>
            <w:t>[Company Address]</w:t>
          </w:r>
        </w:p>
      </w:docPartBody>
    </w:docPart>
    <w:docPart>
      <w:docPartPr>
        <w:name w:val="F9D8C6EE30174025A7C6BE8B2888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C959-A514-43F7-B698-6F5A9556049D}"/>
      </w:docPartPr>
      <w:docPartBody>
        <w:p w:rsidR="00D65C92" w:rsidRDefault="004B51A4">
          <w:pPr>
            <w:pStyle w:val="F9D8C6EE30174025A7C6BE8B28883333"/>
          </w:pPr>
          <w:r w:rsidRPr="000A5BCA">
            <w:rPr>
              <w:rStyle w:val="PlaceholderText"/>
            </w:rPr>
            <w:t>[Company E-mail]</w:t>
          </w:r>
        </w:p>
      </w:docPartBody>
    </w:docPart>
    <w:docPart>
      <w:docPartPr>
        <w:name w:val="F359DF32FBC749A083AACCEE5FC7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D661-D391-4C54-A081-3DDB91E1DA9F}"/>
      </w:docPartPr>
      <w:docPartBody>
        <w:p w:rsidR="00D65C92" w:rsidRDefault="004B51A4">
          <w:pPr>
            <w:pStyle w:val="F359DF32FBC749A083AACCEE5FC700D1"/>
          </w:pPr>
          <w:r w:rsidRPr="000A5BCA">
            <w:rPr>
              <w:rStyle w:val="PlaceholderText"/>
            </w:rPr>
            <w:t>[Company Phone]</w:t>
          </w:r>
        </w:p>
      </w:docPartBody>
    </w:docPart>
    <w:docPart>
      <w:docPartPr>
        <w:name w:val="255A29D5C037498FA1AE39AD42BB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9D1-3535-4A55-9CE9-8C20F7656072}"/>
      </w:docPartPr>
      <w:docPartBody>
        <w:p w:rsidR="00D65C92" w:rsidRDefault="004B51A4">
          <w:pPr>
            <w:pStyle w:val="255A29D5C037498FA1AE39AD42BB08EE"/>
          </w:pPr>
          <w:r w:rsidRPr="000A5BCA">
            <w:rPr>
              <w:rStyle w:val="PlaceholderText"/>
            </w:rPr>
            <w:t>[Subject]</w:t>
          </w:r>
        </w:p>
      </w:docPartBody>
    </w:docPart>
    <w:docPart>
      <w:docPartPr>
        <w:name w:val="6BDD75183E4747C0A44CCCF0BA64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5F6B-34C8-41E5-9233-039CCE894264}"/>
      </w:docPartPr>
      <w:docPartBody>
        <w:p w:rsidR="00D65C92" w:rsidRDefault="004B51A4">
          <w:pPr>
            <w:pStyle w:val="6BDD75183E4747C0A44CCCF0BA642999"/>
          </w:pPr>
          <w:r w:rsidRPr="000A5BCA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A4"/>
    <w:rsid w:val="004B51A4"/>
    <w:rsid w:val="00C86B85"/>
    <w:rsid w:val="00D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A1308A306B4E5F90A03EDB32B79CE2">
    <w:name w:val="49A1308A306B4E5F90A03EDB32B79CE2"/>
  </w:style>
  <w:style w:type="paragraph" w:customStyle="1" w:styleId="D819F278D96749AA98BBE6A7204111B8">
    <w:name w:val="D819F278D96749AA98BBE6A7204111B8"/>
  </w:style>
  <w:style w:type="paragraph" w:customStyle="1" w:styleId="26ACB430F3BF44458F6241139E916B8C">
    <w:name w:val="26ACB430F3BF44458F6241139E916B8C"/>
  </w:style>
  <w:style w:type="paragraph" w:customStyle="1" w:styleId="37869233994541AC84852A71C8F119A8">
    <w:name w:val="37869233994541AC84852A71C8F119A8"/>
  </w:style>
  <w:style w:type="paragraph" w:customStyle="1" w:styleId="0ED043974F29482FA603FD4F39C28114">
    <w:name w:val="0ED043974F29482FA603FD4F39C28114"/>
  </w:style>
  <w:style w:type="paragraph" w:customStyle="1" w:styleId="9838E17E91814EAA84D794880A941130">
    <w:name w:val="9838E17E91814EAA84D794880A941130"/>
  </w:style>
  <w:style w:type="paragraph" w:customStyle="1" w:styleId="36AEC5449B2C4D788B415C149BD2B2B8">
    <w:name w:val="36AEC5449B2C4D788B415C149BD2B2B8"/>
  </w:style>
  <w:style w:type="paragraph" w:customStyle="1" w:styleId="70ECC7ECA88449F6ADA577EB1EF571CE">
    <w:name w:val="70ECC7ECA88449F6ADA577EB1EF571CE"/>
  </w:style>
  <w:style w:type="paragraph" w:customStyle="1" w:styleId="F9D8C6EE30174025A7C6BE8B28883333">
    <w:name w:val="F9D8C6EE30174025A7C6BE8B28883333"/>
  </w:style>
  <w:style w:type="paragraph" w:customStyle="1" w:styleId="F359DF32FBC749A083AACCEE5FC700D1">
    <w:name w:val="F359DF32FBC749A083AACCEE5FC700D1"/>
  </w:style>
  <w:style w:type="paragraph" w:customStyle="1" w:styleId="255A29D5C037498FA1AE39AD42BB08EE">
    <w:name w:val="255A29D5C037498FA1AE39AD42BB08EE"/>
  </w:style>
  <w:style w:type="paragraph" w:customStyle="1" w:styleId="6BDD75183E4747C0A44CCCF0BA642999">
    <w:name w:val="6BDD75183E4747C0A44CCCF0BA6429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A1308A306B4E5F90A03EDB32B79CE2">
    <w:name w:val="49A1308A306B4E5F90A03EDB32B79CE2"/>
  </w:style>
  <w:style w:type="paragraph" w:customStyle="1" w:styleId="D819F278D96749AA98BBE6A7204111B8">
    <w:name w:val="D819F278D96749AA98BBE6A7204111B8"/>
  </w:style>
  <w:style w:type="paragraph" w:customStyle="1" w:styleId="26ACB430F3BF44458F6241139E916B8C">
    <w:name w:val="26ACB430F3BF44458F6241139E916B8C"/>
  </w:style>
  <w:style w:type="paragraph" w:customStyle="1" w:styleId="37869233994541AC84852A71C8F119A8">
    <w:name w:val="37869233994541AC84852A71C8F119A8"/>
  </w:style>
  <w:style w:type="paragraph" w:customStyle="1" w:styleId="0ED043974F29482FA603FD4F39C28114">
    <w:name w:val="0ED043974F29482FA603FD4F39C28114"/>
  </w:style>
  <w:style w:type="paragraph" w:customStyle="1" w:styleId="9838E17E91814EAA84D794880A941130">
    <w:name w:val="9838E17E91814EAA84D794880A941130"/>
  </w:style>
  <w:style w:type="paragraph" w:customStyle="1" w:styleId="36AEC5449B2C4D788B415C149BD2B2B8">
    <w:name w:val="36AEC5449B2C4D788B415C149BD2B2B8"/>
  </w:style>
  <w:style w:type="paragraph" w:customStyle="1" w:styleId="70ECC7ECA88449F6ADA577EB1EF571CE">
    <w:name w:val="70ECC7ECA88449F6ADA577EB1EF571CE"/>
  </w:style>
  <w:style w:type="paragraph" w:customStyle="1" w:styleId="F9D8C6EE30174025A7C6BE8B28883333">
    <w:name w:val="F9D8C6EE30174025A7C6BE8B28883333"/>
  </w:style>
  <w:style w:type="paragraph" w:customStyle="1" w:styleId="F359DF32FBC749A083AACCEE5FC700D1">
    <w:name w:val="F359DF32FBC749A083AACCEE5FC700D1"/>
  </w:style>
  <w:style w:type="paragraph" w:customStyle="1" w:styleId="255A29D5C037498FA1AE39AD42BB08EE">
    <w:name w:val="255A29D5C037498FA1AE39AD42BB08EE"/>
  </w:style>
  <w:style w:type="paragraph" w:customStyle="1" w:styleId="6BDD75183E4747C0A44CCCF0BA642999">
    <w:name w:val="6BDD75183E4747C0A44CCCF0BA64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Jurnal Kesehatan Andalas. 2012; 1(1)</PublishDate>
  <Abstract>English, Arial 9 italic</Abstract>
  <CompanyAddress>Arial 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2DCF4-330E-4B25-8DAC-ACFBCED4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JKA 2013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Arial 16 bold</vt:lpstr>
    </vt:vector>
  </TitlesOfParts>
  <Company>Arial 7</Company>
  <LinksUpToDate>false</LinksUpToDate>
  <CharactersWithSpaces>417</CharactersWithSpaces>
  <SharedDoc>false</SharedDoc>
  <HLinks>
    <vt:vector size="6" baseType="variant">
      <vt:variant>
        <vt:i4>2883655</vt:i4>
      </vt:variant>
      <vt:variant>
        <vt:i4>3</vt:i4>
      </vt:variant>
      <vt:variant>
        <vt:i4>0</vt:i4>
      </vt:variant>
      <vt:variant>
        <vt:i4>5</vt:i4>
      </vt:variant>
      <vt:variant>
        <vt:lpwstr>mailto:dr.yanedward@gmail.com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Arial 16 bold , Pada awal tiap kata huruf capital kecuali kata sambung</dc:title>
  <dc:subject>Isi Artikel Arial 9 dua kolom, </dc:subject>
  <dc:creator>Penulis tanpa gelar dipisah koma, Arial 9</dc:creator>
  <cp:keywords>Arial 9 italic</cp:keywords>
  <dc:description>Bahasa Indonesia, Arial 9</dc:description>
  <cp:lastModifiedBy>ASUS</cp:lastModifiedBy>
  <cp:revision>2</cp:revision>
  <cp:lastPrinted>2012-07-16T01:49:00Z</cp:lastPrinted>
  <dcterms:created xsi:type="dcterms:W3CDTF">2014-01-06T03:31:00Z</dcterms:created>
  <dcterms:modified xsi:type="dcterms:W3CDTF">2014-01-06T04:27:00Z</dcterms:modified>
  <cp:category>Jenis Cambria 14</cp:category>
  <cp:contentStatus>Arial 9</cp:contentStatus>
</cp:coreProperties>
</file>